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BAA7" w14:textId="77777777" w:rsidR="008E5E42" w:rsidRDefault="008E5E42">
      <w:pPr>
        <w:pStyle w:val="Heading1"/>
        <w:rPr>
          <w:sz w:val="40"/>
        </w:rPr>
      </w:pPr>
      <w:r>
        <w:rPr>
          <w:sz w:val="40"/>
        </w:rPr>
        <w:t>Town of Mil</w:t>
      </w:r>
      <w:r w:rsidR="004C3A5A">
        <w:rPr>
          <w:sz w:val="40"/>
        </w:rPr>
        <w:t>an</w:t>
      </w:r>
    </w:p>
    <w:p w14:paraId="3A827E32" w14:textId="77777777" w:rsidR="008E5E42" w:rsidRDefault="008E5E42">
      <w:pPr>
        <w:pStyle w:val="Heading1"/>
        <w:rPr>
          <w:sz w:val="48"/>
        </w:rPr>
      </w:pPr>
      <w:r>
        <w:rPr>
          <w:sz w:val="40"/>
        </w:rPr>
        <w:t>Special Exception Application Instructions</w:t>
      </w:r>
    </w:p>
    <w:p w14:paraId="3B3022B9" w14:textId="77777777" w:rsidR="008E5E42" w:rsidRDefault="008E5E42"/>
    <w:p w14:paraId="40B0F5E3" w14:textId="77777777" w:rsidR="00AF6113" w:rsidRDefault="00AF6113"/>
    <w:p w14:paraId="5FD5E7C5" w14:textId="77777777" w:rsidR="008E5E42" w:rsidRDefault="008E5E42">
      <w:r>
        <w:rPr>
          <w:b/>
          <w:bCs/>
          <w:u w:val="single"/>
        </w:rPr>
        <w:t>Special Exception:</w:t>
      </w:r>
      <w:r>
        <w:t xml:space="preserve">  Certain sections of the Mil</w:t>
      </w:r>
      <w:r w:rsidR="004C3A5A">
        <w:t>an</w:t>
      </w:r>
      <w:r>
        <w:t xml:space="preserve">'s Zoning Ordinance provide that a particular use of property in a particular zone will be permitted by special exception, if specific conditions are met.  The necessary conditions for each special exception are given in the Zoning Ordinance.  Your appeal for a special exception will be granted if you can show that the conditions stated in the Zoning Ordinance are met.  </w:t>
      </w:r>
    </w:p>
    <w:p w14:paraId="2C295665" w14:textId="77777777" w:rsidR="008E5E42" w:rsidRDefault="008E5E42"/>
    <w:p w14:paraId="48E434C3" w14:textId="77777777" w:rsidR="008E5E42" w:rsidRDefault="008E5E42">
      <w:r>
        <w:t>Pursuant to RSA 676:7 the State</w:t>
      </w:r>
      <w:r w:rsidR="004C3A5A">
        <w:t xml:space="preserve"> L</w:t>
      </w:r>
      <w:r>
        <w:t>aw of New Hampshire, the Town of Mil</w:t>
      </w:r>
      <w:r w:rsidR="004C3A5A">
        <w:t>an</w:t>
      </w:r>
      <w:r>
        <w:t xml:space="preserve"> is required to notify every abutter of the public hearing by certified mail, return receipt requested.  The cost of required publication </w:t>
      </w:r>
      <w:r w:rsidR="004C3A5A">
        <w:t xml:space="preserve">in the Berlin Daily Sun, </w:t>
      </w:r>
      <w:r>
        <w:t xml:space="preserve">posting of notice </w:t>
      </w:r>
      <w:r w:rsidR="004C3A5A">
        <w:t>in public locations and cost of mailing</w:t>
      </w:r>
      <w:r>
        <w:t xml:space="preserve">, shall be paid by the applicant.  </w:t>
      </w:r>
    </w:p>
    <w:p w14:paraId="75C8EF09" w14:textId="77777777" w:rsidR="008E5E42" w:rsidRDefault="008E5E42"/>
    <w:p w14:paraId="38871013" w14:textId="77777777" w:rsidR="008E5E42" w:rsidRDefault="008E5E42">
      <w:r>
        <w:t>Prepare a list of all abutting property owners (use attached sheet), verify the list at Mil</w:t>
      </w:r>
      <w:r w:rsidR="004C3A5A">
        <w:t>an</w:t>
      </w:r>
      <w:r>
        <w:t xml:space="preserve">'s Town Office, and return it with your application.  </w:t>
      </w:r>
      <w:r w:rsidR="00CE38D1">
        <w:t>The appeal will be accepted at the regularly scheduled monthly meeting (third Thursday at 7:00pm) by the ZBA.</w:t>
      </w:r>
      <w:r>
        <w:t xml:space="preserve">  </w:t>
      </w:r>
    </w:p>
    <w:p w14:paraId="308080A5" w14:textId="77777777" w:rsidR="008E5E42" w:rsidRDefault="008E5E42"/>
    <w:p w14:paraId="4CD40851" w14:textId="77777777" w:rsidR="008E5E42" w:rsidRDefault="008E5E42">
      <w:r>
        <w:t xml:space="preserve">The Zoning Board of Adjustment will schedule a public hearing within 30 days of receipt of your properly completed application.  Public Notice of the hearing will be posted and printed in </w:t>
      </w:r>
      <w:r w:rsidR="00CE38D1">
        <w:t>Berlin Daily Sun</w:t>
      </w:r>
      <w:r>
        <w:t xml:space="preserve"> and notice will be mailed to all abutters, at leas</w:t>
      </w:r>
      <w:r w:rsidR="00CE38D1">
        <w:t>t</w:t>
      </w:r>
      <w:r>
        <w:t xml:space="preserve"> five (5) days prior to the date of the hearing.  You and all other parties will be invited to appear in person or by agent/counsel to state reasons why the appeal should or should not be granted.</w:t>
      </w:r>
    </w:p>
    <w:p w14:paraId="7D4FE51D" w14:textId="77777777" w:rsidR="008E5E42" w:rsidRDefault="008E5E42"/>
    <w:p w14:paraId="7D1573A1" w14:textId="77777777" w:rsidR="008E5E42" w:rsidRDefault="008E5E42">
      <w:r>
        <w:t xml:space="preserve">After the public hearing, the Board will reach a decision.  You will be sent a Notice of Decision.  If you believe the Board's decision is wrong, you have the right to appeal.  The Selectmen or any party affected, have similar rights to appeal the decision in your case.  To appeal, you must first ask the Board for a rehearing.  The motion for rehearing must be in the form of a letter to the Board.  The motion must be made within 30 days of the Board's </w:t>
      </w:r>
      <w:proofErr w:type="gramStart"/>
      <w:r>
        <w:t>decision, and</w:t>
      </w:r>
      <w:proofErr w:type="gramEnd"/>
      <w:r>
        <w:t xml:space="preserve"> must set forth the grounds on which it is claimed the decision is unlawful or unreasonable.</w:t>
      </w:r>
    </w:p>
    <w:p w14:paraId="3B01EF7C" w14:textId="77777777" w:rsidR="008E5E42" w:rsidRDefault="008E5E42"/>
    <w:p w14:paraId="544D3599" w14:textId="77777777" w:rsidR="008E5E42" w:rsidRDefault="008E5E42">
      <w:r>
        <w:t xml:space="preserve">The Board may grant such a rehearing if, in its opinion, good reason is stated in the motion.  The Board will not reopen a case based on the same set of facts, unless </w:t>
      </w:r>
      <w:proofErr w:type="gramStart"/>
      <w:r>
        <w:t>its'</w:t>
      </w:r>
      <w:proofErr w:type="gramEnd"/>
      <w:r>
        <w:t xml:space="preserve"> convinced that an injustice would be created by not doing so.  Whether or not a rehearing is held, you must have requested on</w:t>
      </w:r>
      <w:r w:rsidR="00CE38D1">
        <w:t>e</w:t>
      </w:r>
      <w:r>
        <w:t xml:space="preserve"> before you can appeal to the courts.  When a rehearing is held, the same procedure is followed as for the first hearing, including public notice (</w:t>
      </w:r>
      <w:r w:rsidR="00CE38D1">
        <w:t>Daily Sun</w:t>
      </w:r>
      <w:r>
        <w:t>) and notice to all abutters.  (Applicable fees will be charged to the applicant motioning for the rehearing).</w:t>
      </w:r>
    </w:p>
    <w:p w14:paraId="310E0859" w14:textId="77777777" w:rsidR="008E5E42" w:rsidRDefault="008E5E42"/>
    <w:p w14:paraId="0263090A" w14:textId="77777777" w:rsidR="00AF6113" w:rsidRDefault="00AF6113"/>
    <w:p w14:paraId="2C5E7BC8" w14:textId="77777777" w:rsidR="008E5E42" w:rsidRDefault="008E5E42">
      <w:r>
        <w:t>Fees are charged to cover the cost of preparing and mailing the legally required notices:</w:t>
      </w:r>
    </w:p>
    <w:p w14:paraId="3FBF7582" w14:textId="77777777" w:rsidR="002047B7" w:rsidRDefault="002047B7">
      <w:pPr>
        <w:jc w:val="center"/>
      </w:pPr>
      <w:r>
        <w:t xml:space="preserve">         </w:t>
      </w:r>
      <w:r w:rsidR="008E5E42">
        <w:t>Application Fee . . . . . . . . . . . . . . . . . . . . . . . . .</w:t>
      </w:r>
      <w:r w:rsidR="00F33367">
        <w:t xml:space="preserve"> . . . . . . . . . . . . . . $</w:t>
      </w:r>
      <w:r w:rsidR="00CE38D1">
        <w:t>25.00</w:t>
      </w:r>
    </w:p>
    <w:p w14:paraId="2F0BE281" w14:textId="2F188696" w:rsidR="002047B7" w:rsidRDefault="00CE38D1" w:rsidP="002047B7">
      <w:pPr>
        <w:jc w:val="center"/>
      </w:pPr>
      <w:r>
        <w:t xml:space="preserve">    </w:t>
      </w:r>
      <w:r w:rsidR="002047B7">
        <w:t xml:space="preserve">Abutters Notice </w:t>
      </w:r>
      <w:r>
        <w:t>Fee for each abutter</w:t>
      </w:r>
      <w:r w:rsidR="00176875">
        <w:t xml:space="preserve"> and applicant</w:t>
      </w:r>
      <w:r>
        <w:t xml:space="preserve"> . . . . . . </w:t>
      </w:r>
      <w:proofErr w:type="gramStart"/>
      <w:r>
        <w:t>. . . .</w:t>
      </w:r>
      <w:proofErr w:type="gramEnd"/>
      <w:r>
        <w:t xml:space="preserve"> </w:t>
      </w:r>
      <w:r w:rsidR="00176875">
        <w:t xml:space="preserve">         </w:t>
      </w:r>
      <w:r>
        <w:t>$</w:t>
      </w:r>
      <w:r w:rsidR="00132D5D">
        <w:t>7</w:t>
      </w:r>
      <w:r w:rsidR="00176875">
        <w:t>.</w:t>
      </w:r>
      <w:r w:rsidR="00132D5D">
        <w:t>33</w:t>
      </w:r>
    </w:p>
    <w:p w14:paraId="75FD4660" w14:textId="77777777" w:rsidR="008E5E42" w:rsidRDefault="002047B7">
      <w:pPr>
        <w:jc w:val="center"/>
      </w:pPr>
      <w:r>
        <w:t xml:space="preserve">          </w:t>
      </w:r>
      <w:r w:rsidR="005A0746">
        <w:t xml:space="preserve">Public Notice Fee . . </w:t>
      </w:r>
      <w:r w:rsidR="00CE38D1">
        <w:t xml:space="preserve">. . . . . . . . . . . . . . . . . . . . . . . . . . . . . . . </w:t>
      </w:r>
      <w:proofErr w:type="gramStart"/>
      <w:r w:rsidR="00CE38D1">
        <w:t xml:space="preserve">. . </w:t>
      </w:r>
      <w:r w:rsidR="005A0746">
        <w:t>. .</w:t>
      </w:r>
      <w:proofErr w:type="gramEnd"/>
      <w:r w:rsidR="005A0746">
        <w:t xml:space="preserve"> $</w:t>
      </w:r>
      <w:r w:rsidR="00176875">
        <w:t>36</w:t>
      </w:r>
      <w:r w:rsidR="00CE38D1">
        <w:t>.00</w:t>
      </w:r>
    </w:p>
    <w:p w14:paraId="1081D713" w14:textId="7737C77A" w:rsidR="00CE38D1" w:rsidRDefault="00CE38D1">
      <w:pPr>
        <w:jc w:val="center"/>
      </w:pPr>
      <w:r>
        <w:t xml:space="preserve">Letter of Decision to applicant and </w:t>
      </w:r>
      <w:r w:rsidR="00AF6113">
        <w:t xml:space="preserve">each </w:t>
      </w:r>
      <w:r>
        <w:t>abutter</w:t>
      </w:r>
      <w:r w:rsidR="00AF6113">
        <w:t xml:space="preserve">- regular postage. . . </w:t>
      </w:r>
      <w:proofErr w:type="gramStart"/>
      <w:r w:rsidR="00AF6113">
        <w:t>. . .</w:t>
      </w:r>
      <w:r>
        <w:t xml:space="preserve"> .</w:t>
      </w:r>
      <w:proofErr w:type="gramEnd"/>
      <w:r>
        <w:t xml:space="preserve"> </w:t>
      </w:r>
      <w:r w:rsidR="00AF6113">
        <w:t>$.</w:t>
      </w:r>
      <w:r w:rsidR="00132D5D">
        <w:t>53</w:t>
      </w:r>
    </w:p>
    <w:p w14:paraId="6024B3AA" w14:textId="77777777" w:rsidR="008E5E42" w:rsidRDefault="008E5E42">
      <w:pPr>
        <w:jc w:val="center"/>
      </w:pPr>
    </w:p>
    <w:p w14:paraId="7B0D70B3" w14:textId="77777777" w:rsidR="00AF6113" w:rsidRDefault="00AF6113"/>
    <w:p w14:paraId="4DA96B1A" w14:textId="77777777" w:rsidR="00AF6113" w:rsidRDefault="008E5E42">
      <w:r>
        <w:t>Please make checks or money orders payable to the Mil</w:t>
      </w:r>
      <w:r w:rsidR="00AF6113">
        <w:t>an</w:t>
      </w:r>
      <w:r>
        <w:t xml:space="preserve"> Zoning Board of Adjustment.  Mail or deliver the completed application with all the necessary attachments to:</w:t>
      </w:r>
      <w:r w:rsidR="00AF6113">
        <w:t xml:space="preserve">  </w:t>
      </w:r>
    </w:p>
    <w:p w14:paraId="777EA9D2" w14:textId="77777777" w:rsidR="008E5E42" w:rsidRDefault="00AF6113" w:rsidP="00AF6113">
      <w:pPr>
        <w:jc w:val="center"/>
      </w:pPr>
      <w:r>
        <w:t>Milan Zoning Board of Adjustment, P.O. Box 300, Milan, NH  03588</w:t>
      </w:r>
    </w:p>
    <w:p w14:paraId="5145D446" w14:textId="77777777" w:rsidR="008E5E42" w:rsidRDefault="008E5E42">
      <w:pPr>
        <w:jc w:val="center"/>
      </w:pPr>
    </w:p>
    <w:p w14:paraId="7EED6C59" w14:textId="77777777" w:rsidR="008E5E42" w:rsidRDefault="008E5E42"/>
    <w:p w14:paraId="75629A40" w14:textId="77777777" w:rsidR="008E5E42" w:rsidRDefault="008E5E42">
      <w:pPr>
        <w:pStyle w:val="Heading1"/>
        <w:rPr>
          <w:sz w:val="48"/>
        </w:rPr>
      </w:pPr>
      <w:r>
        <w:rPr>
          <w:sz w:val="48"/>
        </w:rPr>
        <w:t>Town of Mil</w:t>
      </w:r>
      <w:r w:rsidR="004C3A5A">
        <w:rPr>
          <w:sz w:val="48"/>
        </w:rPr>
        <w:t>an</w:t>
      </w:r>
    </w:p>
    <w:p w14:paraId="62C47645" w14:textId="77777777" w:rsidR="008E5E42" w:rsidRDefault="008E5E42">
      <w:pPr>
        <w:jc w:val="center"/>
        <w:rPr>
          <w:b/>
          <w:bCs/>
          <w:sz w:val="48"/>
        </w:rPr>
      </w:pPr>
      <w:r>
        <w:rPr>
          <w:b/>
          <w:bCs/>
          <w:sz w:val="48"/>
        </w:rPr>
        <w:t xml:space="preserve">"Special Exception" Application </w:t>
      </w:r>
    </w:p>
    <w:p w14:paraId="25FA19FF" w14:textId="77777777" w:rsidR="008E5E42" w:rsidRDefault="008E5E42">
      <w:pPr>
        <w:jc w:val="center"/>
        <w:rPr>
          <w:sz w:val="28"/>
        </w:rPr>
      </w:pPr>
    </w:p>
    <w:p w14:paraId="06C418D1" w14:textId="77777777" w:rsidR="008E5E42" w:rsidRDefault="008E5E42">
      <w:pPr>
        <w:rPr>
          <w:sz w:val="28"/>
        </w:rPr>
      </w:pPr>
      <w:r>
        <w:rPr>
          <w:sz w:val="28"/>
        </w:rPr>
        <w:t xml:space="preserve">Date </w:t>
      </w:r>
      <w:proofErr w:type="spellStart"/>
      <w:proofErr w:type="gramStart"/>
      <w:r>
        <w:rPr>
          <w:sz w:val="28"/>
        </w:rPr>
        <w:t>Received:_</w:t>
      </w:r>
      <w:proofErr w:type="gramEnd"/>
      <w:r>
        <w:rPr>
          <w:sz w:val="28"/>
        </w:rPr>
        <w:t>_________________Public</w:t>
      </w:r>
      <w:proofErr w:type="spellEnd"/>
      <w:r>
        <w:rPr>
          <w:sz w:val="28"/>
        </w:rPr>
        <w:t xml:space="preserve"> Hearing Date: ___________________</w:t>
      </w:r>
    </w:p>
    <w:p w14:paraId="2BF8C0DA" w14:textId="77777777" w:rsidR="008E5E42" w:rsidRDefault="008E5E42">
      <w:pPr>
        <w:rPr>
          <w:sz w:val="28"/>
        </w:rPr>
      </w:pPr>
    </w:p>
    <w:p w14:paraId="010B2425" w14:textId="77777777" w:rsidR="008E5E42" w:rsidRDefault="008E5E42" w:rsidP="004A6951">
      <w:pPr>
        <w:pStyle w:val="Heading5"/>
        <w:spacing w:line="360" w:lineRule="auto"/>
        <w:rPr>
          <w:sz w:val="28"/>
        </w:rPr>
      </w:pPr>
      <w:r>
        <w:rPr>
          <w:sz w:val="28"/>
        </w:rPr>
        <w:t xml:space="preserve">Applicant(s) Name: __________________________________________________ </w:t>
      </w:r>
    </w:p>
    <w:p w14:paraId="237654B8" w14:textId="77777777" w:rsidR="008E5E42" w:rsidRDefault="008E5E42" w:rsidP="004A6951">
      <w:pPr>
        <w:pStyle w:val="Heading5"/>
        <w:spacing w:line="360" w:lineRule="auto"/>
        <w:rPr>
          <w:sz w:val="28"/>
        </w:rPr>
      </w:pPr>
      <w:r>
        <w:rPr>
          <w:sz w:val="28"/>
        </w:rPr>
        <w:t xml:space="preserve">Mailing Address: ____________________________________________________ </w:t>
      </w:r>
      <w:proofErr w:type="gramStart"/>
      <w:r>
        <w:rPr>
          <w:sz w:val="28"/>
        </w:rPr>
        <w:t>Phone:_</w:t>
      </w:r>
      <w:proofErr w:type="gramEnd"/>
      <w:r>
        <w:rPr>
          <w:sz w:val="28"/>
        </w:rPr>
        <w:t>________________________</w:t>
      </w:r>
    </w:p>
    <w:p w14:paraId="0D9CCFF2" w14:textId="77777777" w:rsidR="008E5E42" w:rsidRDefault="008E5E42">
      <w:pPr>
        <w:rPr>
          <w:sz w:val="28"/>
        </w:rPr>
      </w:pPr>
    </w:p>
    <w:p w14:paraId="53E21F43" w14:textId="77777777" w:rsidR="008E5E42" w:rsidRDefault="008E5E42" w:rsidP="004A6951">
      <w:pPr>
        <w:spacing w:line="360" w:lineRule="auto"/>
        <w:rPr>
          <w:sz w:val="28"/>
        </w:rPr>
      </w:pPr>
      <w:proofErr w:type="gramStart"/>
      <w:r>
        <w:rPr>
          <w:sz w:val="28"/>
        </w:rPr>
        <w:t>Land Owner’s</w:t>
      </w:r>
      <w:proofErr w:type="gramEnd"/>
      <w:r>
        <w:rPr>
          <w:sz w:val="28"/>
        </w:rPr>
        <w:t xml:space="preserve"> Name(s): ______________________________________________</w:t>
      </w:r>
    </w:p>
    <w:p w14:paraId="24D63335" w14:textId="77777777" w:rsidR="008E5E42" w:rsidRDefault="008E5E42" w:rsidP="004A6951">
      <w:pPr>
        <w:spacing w:line="360" w:lineRule="auto"/>
        <w:rPr>
          <w:sz w:val="28"/>
        </w:rPr>
      </w:pPr>
      <w:r>
        <w:rPr>
          <w:sz w:val="28"/>
        </w:rPr>
        <w:t xml:space="preserve">Map #________ </w:t>
      </w:r>
      <w:smartTag w:uri="urn:schemas-microsoft-com:office:smarttags" w:element="place">
        <w:r>
          <w:rPr>
            <w:sz w:val="28"/>
          </w:rPr>
          <w:t>Lot</w:t>
        </w:r>
      </w:smartTag>
      <w:r>
        <w:rPr>
          <w:sz w:val="28"/>
        </w:rPr>
        <w:t xml:space="preserve"> #_____________Zone: ______________________________        </w:t>
      </w:r>
    </w:p>
    <w:p w14:paraId="48773C97" w14:textId="77777777" w:rsidR="008E5E42" w:rsidRDefault="008E5E42" w:rsidP="004A6951">
      <w:pPr>
        <w:spacing w:line="360" w:lineRule="auto"/>
        <w:rPr>
          <w:sz w:val="28"/>
        </w:rPr>
      </w:pPr>
      <w:r>
        <w:rPr>
          <w:sz w:val="28"/>
        </w:rPr>
        <w:t>Physical address of property: __________________________________________</w:t>
      </w:r>
    </w:p>
    <w:p w14:paraId="215C3982" w14:textId="77777777" w:rsidR="008E5E42" w:rsidRDefault="008E5E42">
      <w:pPr>
        <w:rPr>
          <w:i/>
          <w:iCs/>
        </w:rPr>
      </w:pPr>
      <w:r>
        <w:rPr>
          <w:i/>
          <w:iCs/>
        </w:rPr>
        <w:t xml:space="preserve">Note:  This application is not acceptable unless all required statements have been made.  </w:t>
      </w:r>
    </w:p>
    <w:p w14:paraId="6A170318" w14:textId="77777777" w:rsidR="008E5E42" w:rsidRDefault="008E5E42">
      <w:pPr>
        <w:rPr>
          <w:sz w:val="28"/>
        </w:rPr>
      </w:pPr>
    </w:p>
    <w:p w14:paraId="0FDEABE1" w14:textId="77777777" w:rsidR="008E5E42" w:rsidRDefault="008E5E42">
      <w:pPr>
        <w:rPr>
          <w:sz w:val="28"/>
        </w:rPr>
      </w:pPr>
      <w:r>
        <w:rPr>
          <w:sz w:val="28"/>
        </w:rPr>
        <w:t>Description of proposed use showing justification for a Special Exception as specified in Mil</w:t>
      </w:r>
      <w:r w:rsidR="00AF6113">
        <w:rPr>
          <w:sz w:val="28"/>
        </w:rPr>
        <w:t>an</w:t>
      </w:r>
      <w:r>
        <w:rPr>
          <w:sz w:val="28"/>
        </w:rPr>
        <w:t>'s Zoning Ordinance.</w:t>
      </w:r>
    </w:p>
    <w:p w14:paraId="6C748963" w14:textId="77777777" w:rsidR="008E5E42" w:rsidRDefault="008E5E42">
      <w:pPr>
        <w:rPr>
          <w:sz w:val="28"/>
        </w:rPr>
      </w:pPr>
    </w:p>
    <w:p w14:paraId="4DC79313" w14:textId="77777777" w:rsidR="00AF6113" w:rsidRDefault="008E5E42" w:rsidP="004A6951">
      <w:pPr>
        <w:spacing w:line="360" w:lineRule="auto"/>
        <w:rPr>
          <w:sz w:val="28"/>
        </w:rPr>
      </w:pPr>
      <w:r>
        <w:rPr>
          <w:sz w:val="28"/>
        </w:rPr>
        <w:t>Article: _______, Section _____ of the Mil</w:t>
      </w:r>
      <w:r w:rsidR="00AF6113">
        <w:rPr>
          <w:sz w:val="28"/>
        </w:rPr>
        <w:t>an</w:t>
      </w:r>
      <w:r>
        <w:rPr>
          <w:sz w:val="28"/>
        </w:rPr>
        <w:t xml:space="preserve"> Zoning Ordinance Described as:   </w:t>
      </w:r>
    </w:p>
    <w:p w14:paraId="7C622055" w14:textId="77777777" w:rsidR="004A6951" w:rsidRDefault="004A6951" w:rsidP="004A6951">
      <w:pPr>
        <w:spacing w:line="360" w:lineRule="auto"/>
        <w:rPr>
          <w:sz w:val="28"/>
        </w:rPr>
      </w:pPr>
      <w:r>
        <w:rPr>
          <w:sz w:val="28"/>
        </w:rPr>
        <w:t>_______________________________________________________________________</w:t>
      </w:r>
    </w:p>
    <w:p w14:paraId="5B7F5450" w14:textId="77777777" w:rsidR="00176875" w:rsidRDefault="00176875">
      <w:pPr>
        <w:rPr>
          <w:sz w:val="28"/>
        </w:rPr>
      </w:pPr>
    </w:p>
    <w:p w14:paraId="3ED26F95" w14:textId="77777777" w:rsidR="004A6951" w:rsidRDefault="004A6951" w:rsidP="004A6951">
      <w:pPr>
        <w:spacing w:line="360" w:lineRule="auto"/>
        <w:rPr>
          <w:sz w:val="28"/>
        </w:rPr>
      </w:pPr>
      <w:r>
        <w:rPr>
          <w:sz w:val="28"/>
        </w:rPr>
        <w:t>Responses to the six criteria that must be met for granting a Special Exception:</w:t>
      </w:r>
    </w:p>
    <w:p w14:paraId="2A0F7DE6"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2F5DA112"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35F8F214"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2A6BA822"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7F1DE309"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389BC36F" w14:textId="77777777" w:rsidR="004A6951" w:rsidRDefault="004A6951" w:rsidP="004A6951">
      <w:pPr>
        <w:numPr>
          <w:ilvl w:val="0"/>
          <w:numId w:val="1"/>
        </w:numPr>
        <w:spacing w:line="360" w:lineRule="auto"/>
        <w:rPr>
          <w:sz w:val="28"/>
        </w:rPr>
      </w:pPr>
      <w:r>
        <w:rPr>
          <w:sz w:val="28"/>
        </w:rPr>
        <w:t>__________________________________________________________________</w:t>
      </w:r>
    </w:p>
    <w:p w14:paraId="4AA55A35" w14:textId="77777777" w:rsidR="004A6951" w:rsidRDefault="004A6951">
      <w:pPr>
        <w:rPr>
          <w:sz w:val="28"/>
        </w:rPr>
      </w:pPr>
    </w:p>
    <w:p w14:paraId="448277C6" w14:textId="77777777" w:rsidR="004A6951" w:rsidRPr="004A6951" w:rsidRDefault="004A6951">
      <w:pPr>
        <w:rPr>
          <w:i/>
        </w:rPr>
      </w:pPr>
      <w:r w:rsidRPr="004A6951">
        <w:rPr>
          <w:i/>
        </w:rPr>
        <w:t>*if additional space is required, please note and attach to application</w:t>
      </w:r>
    </w:p>
    <w:p w14:paraId="5C39BC92" w14:textId="77777777" w:rsidR="004A6951" w:rsidRDefault="004A6951">
      <w:pPr>
        <w:rPr>
          <w:sz w:val="28"/>
        </w:rPr>
      </w:pPr>
    </w:p>
    <w:p w14:paraId="2E041E7B" w14:textId="77777777" w:rsidR="008E5E42" w:rsidRDefault="008E5E42">
      <w:pPr>
        <w:rPr>
          <w:sz w:val="28"/>
        </w:rPr>
      </w:pPr>
      <w:r>
        <w:rPr>
          <w:sz w:val="28"/>
        </w:rPr>
        <w:t>Applicant</w:t>
      </w:r>
      <w:r w:rsidR="00AF6113">
        <w:rPr>
          <w:sz w:val="28"/>
        </w:rPr>
        <w:t>’</w:t>
      </w:r>
      <w:r>
        <w:rPr>
          <w:sz w:val="28"/>
        </w:rPr>
        <w:t xml:space="preserve">s signature: ___________________________________Date: ________      </w:t>
      </w:r>
    </w:p>
    <w:p w14:paraId="6F122EAC" w14:textId="77777777" w:rsidR="008E5E42" w:rsidRDefault="008E5E42">
      <w:pPr>
        <w:rPr>
          <w:sz w:val="28"/>
        </w:rPr>
      </w:pPr>
    </w:p>
    <w:p w14:paraId="27955C18" w14:textId="77777777" w:rsidR="008E5E42" w:rsidRDefault="008E5E42">
      <w:pPr>
        <w:rPr>
          <w:sz w:val="28"/>
        </w:rPr>
      </w:pPr>
      <w:r>
        <w:rPr>
          <w:sz w:val="28"/>
        </w:rPr>
        <w:t>Property Owner</w:t>
      </w:r>
      <w:r w:rsidR="00AF6113">
        <w:rPr>
          <w:sz w:val="28"/>
        </w:rPr>
        <w:t>’</w:t>
      </w:r>
      <w:r>
        <w:rPr>
          <w:sz w:val="28"/>
        </w:rPr>
        <w:t xml:space="preserve">s signature: ______________________________Date:_________      </w:t>
      </w:r>
    </w:p>
    <w:p w14:paraId="27FAD5DE" w14:textId="77777777" w:rsidR="00176875" w:rsidRDefault="00176875">
      <w:pPr>
        <w:rPr>
          <w:b/>
          <w:bCs/>
          <w:sz w:val="28"/>
          <w:u w:val="single"/>
        </w:rPr>
      </w:pPr>
    </w:p>
    <w:p w14:paraId="5CEB749F" w14:textId="77777777" w:rsidR="004A6951" w:rsidRDefault="004A6951">
      <w:pPr>
        <w:rPr>
          <w:b/>
          <w:bCs/>
          <w:sz w:val="28"/>
          <w:u w:val="single"/>
        </w:rPr>
      </w:pPr>
    </w:p>
    <w:p w14:paraId="4FE5E2D5" w14:textId="77777777" w:rsidR="004A6951" w:rsidRDefault="004A6951">
      <w:pPr>
        <w:rPr>
          <w:b/>
          <w:bCs/>
          <w:sz w:val="28"/>
          <w:u w:val="single"/>
        </w:rPr>
      </w:pPr>
    </w:p>
    <w:p w14:paraId="413BF4DF" w14:textId="77777777" w:rsidR="004A6951" w:rsidRDefault="004A6951">
      <w:pPr>
        <w:rPr>
          <w:b/>
          <w:bCs/>
          <w:sz w:val="28"/>
          <w:u w:val="single"/>
        </w:rPr>
      </w:pPr>
    </w:p>
    <w:p w14:paraId="342DF3A4" w14:textId="77777777" w:rsidR="008E5E42" w:rsidRDefault="008E5E42" w:rsidP="004A6951">
      <w:pPr>
        <w:spacing w:line="360" w:lineRule="auto"/>
        <w:rPr>
          <w:b/>
          <w:bCs/>
          <w:sz w:val="28"/>
          <w:u w:val="single"/>
        </w:rPr>
      </w:pPr>
      <w:r>
        <w:rPr>
          <w:b/>
          <w:bCs/>
          <w:sz w:val="28"/>
          <w:u w:val="single"/>
        </w:rPr>
        <w:t>Map#/Lot#    Property Owner                           Mailing Address:__ _________</w:t>
      </w:r>
      <w:r w:rsidR="004A6951">
        <w:rPr>
          <w:b/>
          <w:bCs/>
          <w:sz w:val="28"/>
          <w:u w:val="single"/>
        </w:rPr>
        <w:t>_____</w:t>
      </w:r>
      <w:r>
        <w:rPr>
          <w:b/>
          <w:bCs/>
          <w:sz w:val="28"/>
          <w:u w:val="single"/>
        </w:rPr>
        <w:t>_</w:t>
      </w:r>
    </w:p>
    <w:p w14:paraId="61E8B23E" w14:textId="77777777" w:rsidR="008E5E42" w:rsidRDefault="008E5E42" w:rsidP="004A6951">
      <w:pPr>
        <w:spacing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6951">
        <w:rPr>
          <w:sz w:val="28"/>
        </w:rPr>
        <w:t>_______________________________</w:t>
      </w:r>
      <w:r>
        <w:rPr>
          <w:sz w:val="28"/>
        </w:rPr>
        <w:t>___________________________________</w:t>
      </w:r>
      <w:r w:rsidR="004A6951">
        <w:rPr>
          <w:sz w:val="28"/>
        </w:rPr>
        <w:t>_______________________________</w:t>
      </w:r>
      <w:r>
        <w:rPr>
          <w:sz w:val="28"/>
        </w:rPr>
        <w:t>___________________________________</w:t>
      </w:r>
      <w:r w:rsidR="004A6951">
        <w:rPr>
          <w:sz w:val="28"/>
        </w:rPr>
        <w:t>_______________________________</w:t>
      </w:r>
      <w:r>
        <w:rPr>
          <w:sz w:val="28"/>
        </w:rPr>
        <w:t>_____________________________________</w:t>
      </w:r>
      <w:r w:rsidR="004A6951">
        <w:rPr>
          <w:sz w:val="28"/>
        </w:rPr>
        <w:t>_</w:t>
      </w:r>
    </w:p>
    <w:p w14:paraId="370AE24B" w14:textId="77777777" w:rsidR="008E5E42" w:rsidRDefault="008E5E42">
      <w:pPr>
        <w:rPr>
          <w:sz w:val="28"/>
        </w:rPr>
      </w:pPr>
    </w:p>
    <w:p w14:paraId="3798350F" w14:textId="77777777" w:rsidR="008E5E42" w:rsidRDefault="008E5E42">
      <w:pPr>
        <w:rPr>
          <w:sz w:val="28"/>
        </w:rPr>
      </w:pPr>
      <w:r>
        <w:rPr>
          <w:sz w:val="28"/>
        </w:rPr>
        <w:t>Person who prepared this list: __________________________________________</w:t>
      </w:r>
    </w:p>
    <w:p w14:paraId="653843CF" w14:textId="77777777" w:rsidR="008E5E42" w:rsidRDefault="008E5E42">
      <w:pPr>
        <w:rPr>
          <w:sz w:val="28"/>
        </w:rPr>
      </w:pPr>
    </w:p>
    <w:p w14:paraId="3A8E415A" w14:textId="77777777" w:rsidR="008E5E42" w:rsidRDefault="008E5E42">
      <w:pPr>
        <w:rPr>
          <w:sz w:val="28"/>
        </w:rPr>
      </w:pPr>
      <w:r>
        <w:rPr>
          <w:sz w:val="28"/>
        </w:rPr>
        <w:t>Date on which this list was prepared: ____________________________________</w:t>
      </w:r>
    </w:p>
    <w:p w14:paraId="7E6DFBC6" w14:textId="77777777" w:rsidR="008E5E42" w:rsidRDefault="008E5E42">
      <w:pPr>
        <w:rPr>
          <w:sz w:val="28"/>
        </w:rPr>
      </w:pPr>
    </w:p>
    <w:p w14:paraId="5C60D237" w14:textId="77777777" w:rsidR="008E5E42" w:rsidRDefault="008E5E42">
      <w:pPr>
        <w:rPr>
          <w:sz w:val="28"/>
        </w:rPr>
      </w:pPr>
      <w:r>
        <w:rPr>
          <w:sz w:val="28"/>
        </w:rPr>
        <w:t>I hereby certify that all information presented on this form, is to the best of my knowledge, correct.</w:t>
      </w:r>
    </w:p>
    <w:p w14:paraId="096D686B" w14:textId="77777777" w:rsidR="008E5E42" w:rsidRDefault="008E5E42">
      <w:pPr>
        <w:rPr>
          <w:sz w:val="28"/>
        </w:rPr>
      </w:pPr>
    </w:p>
    <w:p w14:paraId="454B7B95" w14:textId="77777777" w:rsidR="00AF6113" w:rsidRPr="00AF6113" w:rsidRDefault="008E5E42">
      <w:pPr>
        <w:rPr>
          <w:sz w:val="28"/>
        </w:rPr>
      </w:pPr>
      <w:r>
        <w:rPr>
          <w:sz w:val="28"/>
        </w:rPr>
        <w:t>Signature of Preparer: _______________________________________</w:t>
      </w:r>
      <w:r w:rsidR="00AF6113">
        <w:rPr>
          <w:sz w:val="28"/>
        </w:rPr>
        <w:t>_________</w:t>
      </w:r>
    </w:p>
    <w:p w14:paraId="7BD0CB22" w14:textId="77777777" w:rsidR="005A0746" w:rsidRPr="005A0746" w:rsidRDefault="005A074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4A6951">
        <w:rPr>
          <w:sz w:val="16"/>
          <w:szCs w:val="16"/>
        </w:rPr>
        <w:t xml:space="preserve">  </w:t>
      </w:r>
      <w:r>
        <w:rPr>
          <w:sz w:val="16"/>
          <w:szCs w:val="16"/>
        </w:rPr>
        <w:t xml:space="preserve">Revised  </w:t>
      </w:r>
      <w:r w:rsidR="004A6951">
        <w:rPr>
          <w:sz w:val="16"/>
          <w:szCs w:val="16"/>
        </w:rPr>
        <w:t>4</w:t>
      </w:r>
      <w:r>
        <w:rPr>
          <w:sz w:val="16"/>
          <w:szCs w:val="16"/>
        </w:rPr>
        <w:t>/</w:t>
      </w:r>
      <w:r w:rsidR="004A6951">
        <w:rPr>
          <w:sz w:val="16"/>
          <w:szCs w:val="16"/>
        </w:rPr>
        <w:t>26</w:t>
      </w:r>
      <w:r>
        <w:rPr>
          <w:sz w:val="16"/>
          <w:szCs w:val="16"/>
        </w:rPr>
        <w:t>/</w:t>
      </w:r>
      <w:r w:rsidR="004A6951">
        <w:rPr>
          <w:sz w:val="16"/>
          <w:szCs w:val="16"/>
        </w:rPr>
        <w:t>17</w:t>
      </w:r>
    </w:p>
    <w:sectPr w:rsidR="005A0746" w:rsidRPr="005A0746" w:rsidSect="00176875">
      <w:footerReference w:type="even" r:id="rId7"/>
      <w:footerReference w:type="default" r:id="rId8"/>
      <w:pgSz w:w="12240" w:h="15840"/>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D4AD" w14:textId="77777777" w:rsidR="00574DC8" w:rsidRDefault="00574DC8">
      <w:r>
        <w:separator/>
      </w:r>
    </w:p>
  </w:endnote>
  <w:endnote w:type="continuationSeparator" w:id="0">
    <w:p w14:paraId="303AE668" w14:textId="77777777" w:rsidR="00574DC8" w:rsidRDefault="0057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86D7" w14:textId="77777777" w:rsidR="008E5E42" w:rsidRDefault="008E5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C423" w14:textId="77777777" w:rsidR="008E5E42" w:rsidRDefault="008E5E42">
    <w:pPr>
      <w:pStyle w:val="Footer"/>
    </w:pPr>
  </w:p>
  <w:p w14:paraId="1CA07159" w14:textId="77777777" w:rsidR="00031C43" w:rsidRDefault="00031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566D" w14:textId="77777777" w:rsidR="008E5E42" w:rsidRDefault="008E5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951">
      <w:rPr>
        <w:rStyle w:val="PageNumber"/>
        <w:noProof/>
      </w:rPr>
      <w:t>3</w:t>
    </w:r>
    <w:r>
      <w:rPr>
        <w:rStyle w:val="PageNumber"/>
      </w:rPr>
      <w:fldChar w:fldCharType="end"/>
    </w:r>
  </w:p>
  <w:p w14:paraId="121251B7" w14:textId="77777777" w:rsidR="008E5E42" w:rsidRDefault="008E5E42">
    <w:pPr>
      <w:pStyle w:val="Footer"/>
    </w:pPr>
  </w:p>
  <w:p w14:paraId="63D5A335" w14:textId="77777777" w:rsidR="00031C43" w:rsidRDefault="0003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1D6F" w14:textId="77777777" w:rsidR="00574DC8" w:rsidRDefault="00574DC8">
      <w:r>
        <w:separator/>
      </w:r>
    </w:p>
  </w:footnote>
  <w:footnote w:type="continuationSeparator" w:id="0">
    <w:p w14:paraId="06E58748" w14:textId="77777777" w:rsidR="00574DC8" w:rsidRDefault="0057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E17"/>
    <w:multiLevelType w:val="hybridMultilevel"/>
    <w:tmpl w:val="DB1EC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875"/>
    <w:rsid w:val="00031C43"/>
    <w:rsid w:val="00132D5D"/>
    <w:rsid w:val="00176875"/>
    <w:rsid w:val="002047B7"/>
    <w:rsid w:val="002F5F91"/>
    <w:rsid w:val="0037558E"/>
    <w:rsid w:val="004A6951"/>
    <w:rsid w:val="004C3A5A"/>
    <w:rsid w:val="00574DC8"/>
    <w:rsid w:val="005A0746"/>
    <w:rsid w:val="007044FC"/>
    <w:rsid w:val="007934D4"/>
    <w:rsid w:val="008E5E42"/>
    <w:rsid w:val="00AF6113"/>
    <w:rsid w:val="00CE38D1"/>
    <w:rsid w:val="00F3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F1CD24F"/>
  <w15:docId w15:val="{F84522D0-CB31-4121-99A7-C3BD3DF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lan%20Zoning%20Board\Milan%20Special%20Exception%20Application%20and%20Inst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Milan Special Exception Application and Instuctions</Template>
  <TotalTime>24</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Town of Milton</vt:lpstr>
    </vt:vector>
  </TitlesOfParts>
  <Company>Town of Wakefield</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Milton</dc:title>
  <dc:creator>llamirande</dc:creator>
  <cp:lastModifiedBy>Cindy Woodward</cp:lastModifiedBy>
  <cp:revision>2</cp:revision>
  <cp:lastPrinted>2009-02-05T17:59:00Z</cp:lastPrinted>
  <dcterms:created xsi:type="dcterms:W3CDTF">2017-04-26T23:56:00Z</dcterms:created>
  <dcterms:modified xsi:type="dcterms:W3CDTF">2021-12-16T16:39:00Z</dcterms:modified>
</cp:coreProperties>
</file>